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7214" w14:textId="77777777" w:rsidR="005623A0" w:rsidRPr="00AE1C51" w:rsidRDefault="005623A0" w:rsidP="005623A0">
      <w:pPr>
        <w:jc w:val="center"/>
        <w:rPr>
          <w:rFonts w:ascii="Palatino Linotype" w:hAnsi="Palatino Linotype"/>
          <w:b/>
          <w:bCs/>
          <w:smallCaps/>
          <w:sz w:val="22"/>
          <w:szCs w:val="22"/>
        </w:rPr>
      </w:pPr>
      <w:r w:rsidRPr="00AE1C51">
        <w:rPr>
          <w:rFonts w:ascii="Palatino Linotype" w:hAnsi="Palatino Linotype"/>
          <w:b/>
          <w:bCs/>
          <w:smallCaps/>
          <w:sz w:val="22"/>
          <w:szCs w:val="22"/>
        </w:rPr>
        <w:t>Workshop on Biblical Exposition</w:t>
      </w:r>
    </w:p>
    <w:p w14:paraId="5A6E3B5E" w14:textId="77777777" w:rsidR="008F16FB" w:rsidRDefault="00652E9C" w:rsidP="005623A0">
      <w:pPr>
        <w:jc w:val="center"/>
        <w:rPr>
          <w:rFonts w:ascii="Palatino Linotype" w:hAnsi="Palatino Linotype"/>
          <w:b/>
          <w:smallCaps/>
          <w:sz w:val="44"/>
          <w:szCs w:val="44"/>
        </w:rPr>
      </w:pPr>
      <w:r w:rsidRPr="005623A0">
        <w:rPr>
          <w:rFonts w:ascii="Palatino Linotype" w:hAnsi="Palatino Linotype"/>
          <w:b/>
          <w:smallCaps/>
          <w:sz w:val="44"/>
          <w:szCs w:val="44"/>
        </w:rPr>
        <w:t xml:space="preserve">Sample </w:t>
      </w:r>
    </w:p>
    <w:p w14:paraId="7D5DC4CC" w14:textId="77777777" w:rsidR="008F16FB" w:rsidRDefault="00356137" w:rsidP="005623A0">
      <w:pPr>
        <w:jc w:val="center"/>
        <w:rPr>
          <w:rFonts w:ascii="Palatino Linotype" w:hAnsi="Palatino Linotype"/>
          <w:b/>
          <w:smallCaps/>
          <w:sz w:val="44"/>
          <w:szCs w:val="44"/>
        </w:rPr>
      </w:pPr>
      <w:r>
        <w:rPr>
          <w:rFonts w:ascii="Palatino Linotype" w:hAnsi="Palatino Linotype"/>
          <w:b/>
          <w:smallCaps/>
          <w:sz w:val="44"/>
          <w:szCs w:val="44"/>
        </w:rPr>
        <w:t>Small Group and Apprentice Leaders</w:t>
      </w:r>
      <w:r w:rsidR="00652E9C" w:rsidRPr="005623A0">
        <w:rPr>
          <w:rFonts w:ascii="Palatino Linotype" w:hAnsi="Palatino Linotype"/>
          <w:b/>
          <w:smallCaps/>
          <w:sz w:val="44"/>
          <w:szCs w:val="44"/>
        </w:rPr>
        <w:t xml:space="preserve"> </w:t>
      </w:r>
    </w:p>
    <w:p w14:paraId="3F7FBDAD" w14:textId="15A00A70" w:rsidR="00652E9C" w:rsidRPr="005623A0" w:rsidRDefault="00652E9C" w:rsidP="005623A0">
      <w:pPr>
        <w:jc w:val="center"/>
        <w:rPr>
          <w:rFonts w:ascii="Palatino Linotype" w:hAnsi="Palatino Linotype"/>
          <w:b/>
          <w:smallCaps/>
          <w:sz w:val="44"/>
          <w:szCs w:val="44"/>
        </w:rPr>
      </w:pPr>
      <w:r w:rsidRPr="005623A0">
        <w:rPr>
          <w:rFonts w:ascii="Palatino Linotype" w:hAnsi="Palatino Linotype"/>
          <w:b/>
          <w:smallCaps/>
          <w:sz w:val="44"/>
          <w:szCs w:val="44"/>
        </w:rPr>
        <w:t>Letter</w:t>
      </w:r>
    </w:p>
    <w:p w14:paraId="7516059B" w14:textId="77777777" w:rsidR="008F16FB" w:rsidRDefault="008F16FB" w:rsidP="0071728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089027EB" w14:textId="76406729" w:rsidR="00356137" w:rsidRDefault="00540BB2" w:rsidP="0071728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</w:t>
      </w:r>
      <w:r w:rsidR="006016CC">
        <w:rPr>
          <w:rFonts w:ascii="Palatino Linotype" w:hAnsi="Palatino Linotype"/>
          <w:sz w:val="22"/>
          <w:szCs w:val="22"/>
        </w:rPr>
        <w:t xml:space="preserve">Email </w:t>
      </w:r>
      <w:r w:rsidR="00356137">
        <w:rPr>
          <w:rFonts w:ascii="Palatino Linotype" w:hAnsi="Palatino Linotype"/>
          <w:sz w:val="22"/>
          <w:szCs w:val="22"/>
        </w:rPr>
        <w:t xml:space="preserve">Subject: </w:t>
      </w:r>
      <w:r w:rsidR="00EA7C16" w:rsidRPr="00356137">
        <w:rPr>
          <w:rFonts w:ascii="Palatino Linotype" w:hAnsi="Palatino Linotype"/>
          <w:sz w:val="22"/>
          <w:szCs w:val="22"/>
          <w:highlight w:val="yellow"/>
        </w:rPr>
        <w:t>L</w:t>
      </w:r>
      <w:r w:rsidR="00EA7C16" w:rsidRPr="00593058">
        <w:rPr>
          <w:rFonts w:ascii="Palatino Linotype" w:hAnsi="Palatino Linotype"/>
          <w:sz w:val="22"/>
          <w:szCs w:val="22"/>
          <w:highlight w:val="yellow"/>
        </w:rPr>
        <w:t>OCATION</w:t>
      </w:r>
      <w:r w:rsidR="00EA7C16">
        <w:rPr>
          <w:rFonts w:ascii="Palatino Linotype" w:hAnsi="Palatino Linotype"/>
          <w:sz w:val="22"/>
          <w:szCs w:val="22"/>
        </w:rPr>
        <w:t xml:space="preserve"> </w:t>
      </w:r>
      <w:r w:rsidR="008F16FB">
        <w:rPr>
          <w:rFonts w:ascii="Palatino Linotype" w:hAnsi="Palatino Linotype"/>
          <w:sz w:val="22"/>
          <w:szCs w:val="22"/>
        </w:rPr>
        <w:t xml:space="preserve">Simeon Trust </w:t>
      </w:r>
      <w:r w:rsidR="00356137">
        <w:rPr>
          <w:rFonts w:ascii="Palatino Linotype" w:hAnsi="Palatino Linotype"/>
          <w:sz w:val="22"/>
          <w:szCs w:val="22"/>
        </w:rPr>
        <w:t xml:space="preserve">Pre-Workshop </w:t>
      </w:r>
      <w:r w:rsidR="008F16FB">
        <w:rPr>
          <w:rFonts w:ascii="Palatino Linotype" w:hAnsi="Palatino Linotype"/>
          <w:sz w:val="22"/>
          <w:szCs w:val="22"/>
        </w:rPr>
        <w:t xml:space="preserve">and Workshop </w:t>
      </w:r>
      <w:r w:rsidR="00356137">
        <w:rPr>
          <w:rFonts w:ascii="Palatino Linotype" w:hAnsi="Palatino Linotype"/>
          <w:sz w:val="22"/>
          <w:szCs w:val="22"/>
        </w:rPr>
        <w:t>Information</w:t>
      </w:r>
      <w:r>
        <w:rPr>
          <w:rFonts w:ascii="Palatino Linotype" w:hAnsi="Palatino Linotype"/>
          <w:sz w:val="22"/>
          <w:szCs w:val="22"/>
        </w:rPr>
        <w:t>)</w:t>
      </w:r>
    </w:p>
    <w:p w14:paraId="2F6A618F" w14:textId="77777777" w:rsidR="00356137" w:rsidRDefault="00356137" w:rsidP="0071728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6EC23834" w14:textId="37BD39E3" w:rsidR="000B6078" w:rsidRDefault="007922A3" w:rsidP="0071728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623A0">
        <w:rPr>
          <w:rFonts w:ascii="Palatino Linotype" w:hAnsi="Palatino Linotype"/>
          <w:sz w:val="22"/>
          <w:szCs w:val="22"/>
        </w:rPr>
        <w:t xml:space="preserve">Dear </w:t>
      </w:r>
      <w:r w:rsidR="00652D84">
        <w:rPr>
          <w:rFonts w:ascii="Palatino Linotype" w:hAnsi="Palatino Linotype"/>
          <w:sz w:val="22"/>
          <w:szCs w:val="22"/>
        </w:rPr>
        <w:t>Small Group Leaders and Apprentice Leaders</w:t>
      </w:r>
      <w:r w:rsidR="00652E9C" w:rsidRPr="005623A0">
        <w:rPr>
          <w:rFonts w:ascii="Palatino Linotype" w:hAnsi="Palatino Linotype"/>
          <w:sz w:val="22"/>
          <w:szCs w:val="22"/>
        </w:rPr>
        <w:t>,</w:t>
      </w:r>
    </w:p>
    <w:p w14:paraId="71629314" w14:textId="77777777" w:rsidR="00EA7C16" w:rsidRPr="005623A0" w:rsidRDefault="00EA7C16" w:rsidP="0071728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71B98C93" w14:textId="50119164" w:rsidR="00EA7C16" w:rsidRDefault="00A45FD2" w:rsidP="0035613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623A0">
        <w:rPr>
          <w:rFonts w:ascii="Palatino Linotype" w:hAnsi="Palatino Linotype"/>
          <w:sz w:val="22"/>
          <w:szCs w:val="22"/>
        </w:rPr>
        <w:t xml:space="preserve">I look forward to seeing you at the </w:t>
      </w:r>
      <w:r w:rsidR="00356137" w:rsidRPr="00356137">
        <w:rPr>
          <w:rFonts w:ascii="Palatino Linotype" w:hAnsi="Palatino Linotype"/>
          <w:sz w:val="22"/>
          <w:szCs w:val="22"/>
        </w:rPr>
        <w:t>pre-</w:t>
      </w:r>
      <w:r w:rsidR="00652D84">
        <w:rPr>
          <w:rFonts w:ascii="Palatino Linotype" w:hAnsi="Palatino Linotype"/>
          <w:sz w:val="22"/>
          <w:szCs w:val="22"/>
        </w:rPr>
        <w:t>W</w:t>
      </w:r>
      <w:r w:rsidR="00356137" w:rsidRPr="00356137">
        <w:rPr>
          <w:rFonts w:ascii="Palatino Linotype" w:hAnsi="Palatino Linotype"/>
          <w:sz w:val="22"/>
          <w:szCs w:val="22"/>
        </w:rPr>
        <w:t xml:space="preserve">orkshop on Thursday, </w:t>
      </w:r>
      <w:r w:rsidR="00EA7C16" w:rsidRPr="00EA7C16">
        <w:rPr>
          <w:rFonts w:ascii="Palatino Linotype" w:hAnsi="Palatino Linotype"/>
          <w:sz w:val="22"/>
          <w:szCs w:val="22"/>
          <w:highlight w:val="yellow"/>
        </w:rPr>
        <w:t>DATE</w:t>
      </w:r>
      <w:r w:rsidR="00356137" w:rsidRPr="00356137">
        <w:rPr>
          <w:rFonts w:ascii="Palatino Linotype" w:hAnsi="Palatino Linotype"/>
          <w:sz w:val="22"/>
          <w:szCs w:val="22"/>
        </w:rPr>
        <w:t xml:space="preserve"> from </w:t>
      </w:r>
      <w:r w:rsidR="00356137" w:rsidRPr="00356137">
        <w:rPr>
          <w:rFonts w:ascii="Palatino Linotype" w:hAnsi="Palatino Linotype"/>
          <w:sz w:val="22"/>
          <w:szCs w:val="22"/>
          <w:highlight w:val="yellow"/>
        </w:rPr>
        <w:t>9am-3pm</w:t>
      </w:r>
      <w:r w:rsidR="002E7E12">
        <w:rPr>
          <w:rFonts w:ascii="Palatino Linotype" w:hAnsi="Palatino Linotype"/>
          <w:sz w:val="22"/>
          <w:szCs w:val="22"/>
        </w:rPr>
        <w:t>. T</w:t>
      </w:r>
      <w:r w:rsidR="00EA7C16">
        <w:rPr>
          <w:rFonts w:ascii="Palatino Linotype" w:hAnsi="Palatino Linotype"/>
          <w:sz w:val="22"/>
          <w:szCs w:val="22"/>
        </w:rPr>
        <w:t xml:space="preserve">he Workshop </w:t>
      </w:r>
      <w:r w:rsidR="002E7E12">
        <w:rPr>
          <w:rFonts w:ascii="Palatino Linotype" w:hAnsi="Palatino Linotype"/>
          <w:sz w:val="22"/>
          <w:szCs w:val="22"/>
        </w:rPr>
        <w:t xml:space="preserve">will </w:t>
      </w:r>
      <w:r w:rsidR="00EA7C16">
        <w:rPr>
          <w:rFonts w:ascii="Palatino Linotype" w:hAnsi="Palatino Linotype"/>
          <w:sz w:val="22"/>
          <w:szCs w:val="22"/>
        </w:rPr>
        <w:t>begin later that evening</w:t>
      </w:r>
      <w:r w:rsidR="00356137" w:rsidRPr="00356137">
        <w:rPr>
          <w:rFonts w:ascii="Palatino Linotype" w:hAnsi="Palatino Linotype"/>
          <w:sz w:val="22"/>
          <w:szCs w:val="22"/>
        </w:rPr>
        <w:t xml:space="preserve">. </w:t>
      </w:r>
    </w:p>
    <w:p w14:paraId="607D5679" w14:textId="0A91DF25" w:rsidR="00EA7C16" w:rsidRDefault="00EA7C16" w:rsidP="0035613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3E7953A8" w14:textId="4D0392AD" w:rsidR="00A45FD2" w:rsidRPr="002E7E12" w:rsidRDefault="00EA7C16" w:rsidP="00356137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How to Prepare</w:t>
      </w:r>
      <w:r w:rsidR="006016CC">
        <w:rPr>
          <w:rFonts w:ascii="Palatino Linotype" w:hAnsi="Palatino Linotype"/>
          <w:b/>
          <w:bCs/>
          <w:sz w:val="22"/>
          <w:szCs w:val="22"/>
        </w:rPr>
        <w:t xml:space="preserve"> for the Pre-Workshop</w:t>
      </w:r>
    </w:p>
    <w:p w14:paraId="4180E616" w14:textId="5232CEE0" w:rsidR="00EA7C16" w:rsidRDefault="00356137" w:rsidP="00EA7C1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EA7C16">
        <w:rPr>
          <w:rFonts w:ascii="Palatino Linotype" w:hAnsi="Palatino Linotype"/>
          <w:sz w:val="22"/>
          <w:szCs w:val="22"/>
        </w:rPr>
        <w:t xml:space="preserve">Please </w:t>
      </w:r>
      <w:r w:rsidR="00B9588D">
        <w:rPr>
          <w:rFonts w:ascii="Palatino Linotype" w:hAnsi="Palatino Linotype"/>
          <w:sz w:val="22"/>
          <w:szCs w:val="22"/>
        </w:rPr>
        <w:t>prepare a</w:t>
      </w:r>
      <w:r w:rsidR="00EA7C16" w:rsidRPr="005623A0">
        <w:rPr>
          <w:rFonts w:ascii="Palatino Linotype" w:hAnsi="Palatino Linotype"/>
          <w:sz w:val="22"/>
          <w:szCs w:val="22"/>
        </w:rPr>
        <w:t xml:space="preserve"> </w:t>
      </w:r>
      <w:r w:rsidR="00EA7C16">
        <w:rPr>
          <w:rFonts w:ascii="Palatino Linotype" w:hAnsi="Palatino Linotype"/>
          <w:i/>
          <w:sz w:val="22"/>
          <w:szCs w:val="22"/>
        </w:rPr>
        <w:t>Teaching Preparation</w:t>
      </w:r>
      <w:r w:rsidR="00EA7C16" w:rsidRPr="005623A0">
        <w:rPr>
          <w:rFonts w:ascii="Palatino Linotype" w:hAnsi="Palatino Linotype"/>
          <w:i/>
          <w:sz w:val="22"/>
          <w:szCs w:val="22"/>
        </w:rPr>
        <w:t xml:space="preserve"> Worksheet</w:t>
      </w:r>
      <w:r w:rsidR="00EA7C16" w:rsidRPr="005623A0">
        <w:rPr>
          <w:rFonts w:ascii="Palatino Linotype" w:hAnsi="Palatino Linotype"/>
          <w:sz w:val="22"/>
          <w:szCs w:val="22"/>
        </w:rPr>
        <w:t xml:space="preserve"> (</w:t>
      </w:r>
      <w:r w:rsidR="00EA7C16">
        <w:rPr>
          <w:rFonts w:ascii="Palatino Linotype" w:hAnsi="Palatino Linotype"/>
          <w:sz w:val="22"/>
          <w:szCs w:val="22"/>
        </w:rPr>
        <w:t>found at www.simeontrust.org/prepare</w:t>
      </w:r>
      <w:r w:rsidR="00EA7C16" w:rsidRPr="005623A0">
        <w:rPr>
          <w:rFonts w:ascii="Palatino Linotype" w:hAnsi="Palatino Linotype"/>
          <w:sz w:val="22"/>
          <w:szCs w:val="22"/>
        </w:rPr>
        <w:t xml:space="preserve">) </w:t>
      </w:r>
      <w:r w:rsidR="00B9588D">
        <w:rPr>
          <w:rFonts w:ascii="Palatino Linotype" w:hAnsi="Palatino Linotype"/>
          <w:sz w:val="22"/>
          <w:szCs w:val="22"/>
        </w:rPr>
        <w:t>for each of the</w:t>
      </w:r>
      <w:r w:rsidR="008C3C13" w:rsidRPr="00A45FD2">
        <w:rPr>
          <w:rFonts w:ascii="Palatino Linotype" w:hAnsi="Palatino Linotype"/>
          <w:b/>
          <w:bCs/>
          <w:sz w:val="22"/>
          <w:szCs w:val="22"/>
        </w:rPr>
        <w:t xml:space="preserve"> six </w:t>
      </w:r>
      <w:r w:rsidRPr="00A45FD2">
        <w:rPr>
          <w:rFonts w:ascii="Palatino Linotype" w:hAnsi="Palatino Linotype"/>
          <w:b/>
          <w:bCs/>
          <w:sz w:val="22"/>
          <w:szCs w:val="22"/>
        </w:rPr>
        <w:t xml:space="preserve">Small Group </w:t>
      </w:r>
      <w:r w:rsidR="00EA7C16" w:rsidRPr="00A45FD2">
        <w:rPr>
          <w:rFonts w:ascii="Palatino Linotype" w:hAnsi="Palatino Linotype"/>
          <w:b/>
          <w:bCs/>
          <w:sz w:val="22"/>
          <w:szCs w:val="22"/>
        </w:rPr>
        <w:t>passages</w:t>
      </w:r>
      <w:r w:rsidRPr="00EA7C16">
        <w:rPr>
          <w:rFonts w:ascii="Palatino Linotype" w:hAnsi="Palatino Linotype"/>
          <w:sz w:val="22"/>
          <w:szCs w:val="22"/>
        </w:rPr>
        <w:t xml:space="preserve"> and be ready to discuss them. </w:t>
      </w:r>
    </w:p>
    <w:p w14:paraId="27FBA63D" w14:textId="77777777" w:rsidR="00A45FD2" w:rsidRDefault="00A45FD2" w:rsidP="00A45FD2">
      <w:pPr>
        <w:pStyle w:val="ListParagraph"/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7025AEB5" w14:textId="08063921" w:rsidR="00540BB2" w:rsidRPr="00A45FD2" w:rsidRDefault="00A45FD2" w:rsidP="0035613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A45FD2">
        <w:rPr>
          <w:rFonts w:ascii="Palatino Linotype" w:hAnsi="Palatino Linotype"/>
          <w:sz w:val="22"/>
          <w:szCs w:val="22"/>
        </w:rPr>
        <w:t xml:space="preserve">You are </w:t>
      </w:r>
      <w:r w:rsidR="002E7E12">
        <w:rPr>
          <w:rFonts w:ascii="Palatino Linotype" w:hAnsi="Palatino Linotype"/>
          <w:sz w:val="22"/>
          <w:szCs w:val="22"/>
        </w:rPr>
        <w:t xml:space="preserve">likely </w:t>
      </w:r>
      <w:r w:rsidRPr="00A45FD2">
        <w:rPr>
          <w:rFonts w:ascii="Palatino Linotype" w:hAnsi="Palatino Linotype"/>
          <w:sz w:val="22"/>
          <w:szCs w:val="22"/>
        </w:rPr>
        <w:t>assigned to</w:t>
      </w:r>
      <w:r w:rsidRPr="00A45FD2">
        <w:rPr>
          <w:rFonts w:ascii="Palatino Linotype" w:hAnsi="Palatino Linotype"/>
          <w:b/>
          <w:bCs/>
          <w:sz w:val="22"/>
          <w:szCs w:val="22"/>
        </w:rPr>
        <w:t xml:space="preserve"> present</w:t>
      </w:r>
      <w:r w:rsidRPr="00A45FD2">
        <w:rPr>
          <w:rFonts w:ascii="Palatino Linotype" w:hAnsi="Palatino Linotype"/>
          <w:sz w:val="22"/>
          <w:szCs w:val="22"/>
        </w:rPr>
        <w:t xml:space="preserve"> </w:t>
      </w:r>
      <w:r w:rsidRPr="00A45FD2">
        <w:rPr>
          <w:rFonts w:ascii="Palatino Linotype" w:hAnsi="Palatino Linotype"/>
          <w:b/>
          <w:bCs/>
          <w:sz w:val="22"/>
          <w:szCs w:val="22"/>
        </w:rPr>
        <w:t xml:space="preserve">one passage </w:t>
      </w:r>
      <w:r w:rsidRPr="00A45FD2">
        <w:rPr>
          <w:rFonts w:ascii="Palatino Linotype" w:hAnsi="Palatino Linotype"/>
          <w:sz w:val="22"/>
          <w:szCs w:val="22"/>
        </w:rPr>
        <w:t>at the pre-Workshop</w:t>
      </w:r>
      <w:r w:rsidR="002E7E12">
        <w:rPr>
          <w:rFonts w:ascii="Palatino Linotype" w:hAnsi="Palatino Linotype"/>
          <w:sz w:val="22"/>
          <w:szCs w:val="22"/>
        </w:rPr>
        <w:t xml:space="preserve"> (see attached </w:t>
      </w:r>
      <w:r w:rsidR="00B9588D">
        <w:rPr>
          <w:rFonts w:ascii="Palatino Linotype" w:hAnsi="Palatino Linotype"/>
          <w:sz w:val="22"/>
          <w:szCs w:val="22"/>
        </w:rPr>
        <w:t xml:space="preserve">Pre-Workshop </w:t>
      </w:r>
      <w:r w:rsidR="002E7E12">
        <w:rPr>
          <w:rFonts w:ascii="Palatino Linotype" w:hAnsi="Palatino Linotype"/>
          <w:sz w:val="22"/>
          <w:szCs w:val="22"/>
        </w:rPr>
        <w:t>schedule</w:t>
      </w:r>
      <w:r w:rsidR="00B9588D">
        <w:rPr>
          <w:rFonts w:ascii="Palatino Linotype" w:hAnsi="Palatino Linotype"/>
          <w:sz w:val="22"/>
          <w:szCs w:val="22"/>
        </w:rPr>
        <w:t xml:space="preserve"> for passage assignments</w:t>
      </w:r>
      <w:r w:rsidR="002E7E12">
        <w:rPr>
          <w:rFonts w:ascii="Palatino Linotype" w:hAnsi="Palatino Linotype"/>
          <w:sz w:val="22"/>
          <w:szCs w:val="22"/>
        </w:rPr>
        <w:t>)</w:t>
      </w:r>
      <w:r w:rsidRPr="00A45FD2">
        <w:rPr>
          <w:rFonts w:ascii="Palatino Linotype" w:hAnsi="Palatino Linotype"/>
          <w:sz w:val="22"/>
          <w:szCs w:val="22"/>
        </w:rPr>
        <w:t xml:space="preserve">. </w:t>
      </w:r>
      <w:r w:rsidR="0085062A" w:rsidRPr="0085062A">
        <w:rPr>
          <w:rFonts w:ascii="Palatino Linotype" w:hAnsi="Palatino Linotype"/>
          <w:sz w:val="22"/>
          <w:szCs w:val="22"/>
        </w:rPr>
        <w:t xml:space="preserve">If presenting a </w:t>
      </w:r>
      <w:r w:rsidR="0085062A">
        <w:rPr>
          <w:rFonts w:ascii="Palatino Linotype" w:hAnsi="Palatino Linotype"/>
          <w:sz w:val="22"/>
          <w:szCs w:val="22"/>
        </w:rPr>
        <w:t>passage</w:t>
      </w:r>
      <w:r w:rsidR="0085062A" w:rsidRPr="0085062A">
        <w:rPr>
          <w:rFonts w:ascii="Palatino Linotype" w:hAnsi="Palatino Linotype"/>
          <w:sz w:val="22"/>
          <w:szCs w:val="22"/>
        </w:rPr>
        <w:t xml:space="preserve">, please print and bring </w:t>
      </w:r>
      <w:r w:rsidR="002E7E12" w:rsidRPr="002E7E12">
        <w:rPr>
          <w:rFonts w:ascii="Palatino Linotype" w:hAnsi="Palatino Linotype"/>
          <w:sz w:val="22"/>
          <w:szCs w:val="22"/>
          <w:highlight w:val="yellow"/>
        </w:rPr>
        <w:t>12</w:t>
      </w:r>
      <w:r w:rsidR="002E7E12">
        <w:rPr>
          <w:rFonts w:ascii="Palatino Linotype" w:hAnsi="Palatino Linotype"/>
          <w:sz w:val="22"/>
          <w:szCs w:val="22"/>
        </w:rPr>
        <w:t xml:space="preserve"> </w:t>
      </w:r>
      <w:r w:rsidR="0085062A" w:rsidRPr="0085062A">
        <w:rPr>
          <w:rFonts w:ascii="Palatino Linotype" w:hAnsi="Palatino Linotype"/>
          <w:sz w:val="22"/>
          <w:szCs w:val="22"/>
        </w:rPr>
        <w:t>copies of your completed worksheets for all pre-workshop attendees</w:t>
      </w:r>
      <w:r w:rsidR="002E7E12">
        <w:rPr>
          <w:rFonts w:ascii="Palatino Linotype" w:hAnsi="Palatino Linotype"/>
          <w:sz w:val="22"/>
          <w:szCs w:val="22"/>
        </w:rPr>
        <w:t>.</w:t>
      </w:r>
    </w:p>
    <w:p w14:paraId="1AACE103" w14:textId="77777777" w:rsidR="00EA7C16" w:rsidRDefault="00EA7C16" w:rsidP="00EA7C16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55271998" w14:textId="76D8355C" w:rsidR="00326B8E" w:rsidRDefault="006016CC" w:rsidP="0035613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Please </w:t>
      </w:r>
      <w:r w:rsidR="00B9588D">
        <w:rPr>
          <w:rFonts w:ascii="Palatino Linotype" w:hAnsi="Palatino Linotype"/>
          <w:sz w:val="22"/>
          <w:szCs w:val="22"/>
        </w:rPr>
        <w:t>look through all the attachments</w:t>
      </w:r>
      <w:r>
        <w:rPr>
          <w:rFonts w:ascii="Palatino Linotype" w:hAnsi="Palatino Linotype"/>
          <w:sz w:val="22"/>
          <w:szCs w:val="22"/>
        </w:rPr>
        <w:t xml:space="preserve"> for some important Workshop information. </w:t>
      </w:r>
    </w:p>
    <w:p w14:paraId="38063D30" w14:textId="77777777" w:rsidR="006016CC" w:rsidRPr="005623A0" w:rsidRDefault="006016CC" w:rsidP="0035613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1A68B988" w14:textId="36D394C1" w:rsidR="002922B1" w:rsidRDefault="000B6078" w:rsidP="0018622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5623A0">
        <w:rPr>
          <w:rFonts w:ascii="Palatino Linotype" w:hAnsi="Palatino Linotype"/>
          <w:sz w:val="22"/>
          <w:szCs w:val="22"/>
        </w:rPr>
        <w:t>In Christ's service,</w:t>
      </w:r>
    </w:p>
    <w:p w14:paraId="6DFE85C1" w14:textId="77777777" w:rsidR="006016CC" w:rsidRPr="005623A0" w:rsidRDefault="006016CC" w:rsidP="00186227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14:paraId="5950C182" w14:textId="77777777" w:rsidR="006016CC" w:rsidRPr="005623A0" w:rsidRDefault="006016CC" w:rsidP="006016CC">
      <w:pPr>
        <w:pStyle w:val="10thletterform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5623A0">
        <w:rPr>
          <w:rFonts w:ascii="Palatino Linotype" w:hAnsi="Palatino Linotype"/>
          <w:sz w:val="22"/>
          <w:szCs w:val="22"/>
          <w:highlight w:val="yellow"/>
        </w:rPr>
        <w:t>DIRECTOR OF WOMEN’S MINISTRY</w:t>
      </w:r>
    </w:p>
    <w:p w14:paraId="0A1C6F4C" w14:textId="77777777" w:rsidR="006016CC" w:rsidRDefault="006016CC" w:rsidP="006016CC">
      <w:pPr>
        <w:pStyle w:val="10thletterform"/>
        <w:jc w:val="both"/>
        <w:rPr>
          <w:rFonts w:ascii="Palatino Linotype" w:hAnsi="Palatino Linotype"/>
          <w:sz w:val="22"/>
          <w:szCs w:val="22"/>
        </w:rPr>
      </w:pPr>
      <w:r w:rsidRPr="005623A0">
        <w:rPr>
          <w:rFonts w:ascii="Palatino Linotype" w:hAnsi="Palatino Linotype"/>
          <w:sz w:val="22"/>
          <w:szCs w:val="22"/>
          <w:highlight w:val="yellow"/>
        </w:rPr>
        <w:t>HOST CHURCH</w:t>
      </w:r>
    </w:p>
    <w:p w14:paraId="2ED5E600" w14:textId="5EE55900" w:rsidR="00326B8E" w:rsidRDefault="00326B8E" w:rsidP="00717289">
      <w:pPr>
        <w:pStyle w:val="10thletterform"/>
        <w:jc w:val="both"/>
        <w:rPr>
          <w:rFonts w:ascii="Palatino Linotype" w:hAnsi="Palatino Linotype"/>
          <w:sz w:val="22"/>
          <w:szCs w:val="22"/>
        </w:rPr>
      </w:pPr>
    </w:p>
    <w:p w14:paraId="76FDC28B" w14:textId="1ACBF8B9" w:rsidR="00935FF5" w:rsidRPr="005623A0" w:rsidRDefault="00935FF5" w:rsidP="00935FF5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sectPr w:rsidR="00935FF5" w:rsidRPr="005623A0" w:rsidSect="00142FD6">
      <w:footerReference w:type="default" r:id="rId8"/>
      <w:pgSz w:w="12240" w:h="15840" w:code="1"/>
      <w:pgMar w:top="1008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1423" w14:textId="77777777" w:rsidR="006D3563" w:rsidRDefault="006D3563" w:rsidP="005623A0">
      <w:r>
        <w:separator/>
      </w:r>
    </w:p>
  </w:endnote>
  <w:endnote w:type="continuationSeparator" w:id="0">
    <w:p w14:paraId="58D8198B" w14:textId="77777777" w:rsidR="006D3563" w:rsidRDefault="006D3563" w:rsidP="005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D4C" w14:textId="203320E1" w:rsidR="005623A0" w:rsidRDefault="005623A0">
    <w:pPr>
      <w:pStyle w:val="Footer"/>
    </w:pPr>
    <w:r>
      <w:tab/>
    </w:r>
    <w:r w:rsidRPr="00743E2E">
      <w:rPr>
        <w:rFonts w:ascii="Palatino Linotype" w:hAnsi="Palatino Linotype"/>
        <w:smallCaps/>
        <w:color w:val="7F7F7F" w:themeColor="text1" w:themeTint="80"/>
        <w:sz w:val="18"/>
        <w:szCs w:val="18"/>
      </w:rPr>
      <w:t>Charles Simeon Trust © 2020</w:t>
    </w:r>
    <w:r>
      <w:tab/>
    </w:r>
    <w:r>
      <w:rPr>
        <w:noProof/>
      </w:rPr>
      <w:drawing>
        <wp:inline distT="0" distB="0" distL="0" distR="0" wp14:anchorId="7019C4C3" wp14:editId="279E6447">
          <wp:extent cx="914400" cy="419100"/>
          <wp:effectExtent l="0" t="0" r="0" b="12700"/>
          <wp:docPr id="1" name="Picture 1" descr="CST Logo (black, for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T Logo (black, for Wor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9C36" w14:textId="77777777" w:rsidR="006D3563" w:rsidRDefault="006D3563" w:rsidP="005623A0">
      <w:r>
        <w:separator/>
      </w:r>
    </w:p>
  </w:footnote>
  <w:footnote w:type="continuationSeparator" w:id="0">
    <w:p w14:paraId="0C1A91E8" w14:textId="77777777" w:rsidR="006D3563" w:rsidRDefault="006D3563" w:rsidP="0056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247"/>
    <w:multiLevelType w:val="hybridMultilevel"/>
    <w:tmpl w:val="AC18A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86192"/>
    <w:multiLevelType w:val="hybridMultilevel"/>
    <w:tmpl w:val="F2DEC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81E9B"/>
    <w:multiLevelType w:val="hybridMultilevel"/>
    <w:tmpl w:val="9B76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542"/>
    <w:multiLevelType w:val="hybridMultilevel"/>
    <w:tmpl w:val="2C80A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6725"/>
    <w:multiLevelType w:val="hybridMultilevel"/>
    <w:tmpl w:val="AD8204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F0745"/>
    <w:multiLevelType w:val="hybridMultilevel"/>
    <w:tmpl w:val="F9A4A92C"/>
    <w:lvl w:ilvl="0" w:tplc="2A3A3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93039"/>
    <w:multiLevelType w:val="hybridMultilevel"/>
    <w:tmpl w:val="FE6C28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20980967">
    <w:abstractNumId w:val="6"/>
  </w:num>
  <w:num w:numId="2" w16cid:durableId="570048122">
    <w:abstractNumId w:val="0"/>
  </w:num>
  <w:num w:numId="3" w16cid:durableId="1646549613">
    <w:abstractNumId w:val="4"/>
  </w:num>
  <w:num w:numId="4" w16cid:durableId="907805236">
    <w:abstractNumId w:val="2"/>
  </w:num>
  <w:num w:numId="5" w16cid:durableId="1169710219">
    <w:abstractNumId w:val="1"/>
  </w:num>
  <w:num w:numId="6" w16cid:durableId="661276109">
    <w:abstractNumId w:val="5"/>
  </w:num>
  <w:num w:numId="7" w16cid:durableId="788207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B9"/>
    <w:rsid w:val="0000455D"/>
    <w:rsid w:val="00026800"/>
    <w:rsid w:val="0003558D"/>
    <w:rsid w:val="00044CDC"/>
    <w:rsid w:val="00056D6B"/>
    <w:rsid w:val="00067D0B"/>
    <w:rsid w:val="000715B6"/>
    <w:rsid w:val="00076E23"/>
    <w:rsid w:val="000B6078"/>
    <w:rsid w:val="000D21D8"/>
    <w:rsid w:val="000E0881"/>
    <w:rsid w:val="00112257"/>
    <w:rsid w:val="0012694B"/>
    <w:rsid w:val="00142FD6"/>
    <w:rsid w:val="00186227"/>
    <w:rsid w:val="001A17C1"/>
    <w:rsid w:val="00205D97"/>
    <w:rsid w:val="00270FBA"/>
    <w:rsid w:val="00271489"/>
    <w:rsid w:val="00282F98"/>
    <w:rsid w:val="002922B1"/>
    <w:rsid w:val="002A3C41"/>
    <w:rsid w:val="002E7E12"/>
    <w:rsid w:val="002F6DB8"/>
    <w:rsid w:val="00326B8E"/>
    <w:rsid w:val="00336EEE"/>
    <w:rsid w:val="00356137"/>
    <w:rsid w:val="003906EE"/>
    <w:rsid w:val="003B11E3"/>
    <w:rsid w:val="003F7FEF"/>
    <w:rsid w:val="00417271"/>
    <w:rsid w:val="00521AD3"/>
    <w:rsid w:val="005240D1"/>
    <w:rsid w:val="00540BB2"/>
    <w:rsid w:val="005623A0"/>
    <w:rsid w:val="00587DB2"/>
    <w:rsid w:val="00593058"/>
    <w:rsid w:val="005B5796"/>
    <w:rsid w:val="005C6532"/>
    <w:rsid w:val="005C7933"/>
    <w:rsid w:val="006016CC"/>
    <w:rsid w:val="00652D84"/>
    <w:rsid w:val="00652E9C"/>
    <w:rsid w:val="00680080"/>
    <w:rsid w:val="00685CB5"/>
    <w:rsid w:val="006954C7"/>
    <w:rsid w:val="006D3563"/>
    <w:rsid w:val="00704612"/>
    <w:rsid w:val="00717289"/>
    <w:rsid w:val="00745026"/>
    <w:rsid w:val="007522B9"/>
    <w:rsid w:val="007640B1"/>
    <w:rsid w:val="007922A3"/>
    <w:rsid w:val="007D0DAD"/>
    <w:rsid w:val="008255AF"/>
    <w:rsid w:val="0085062A"/>
    <w:rsid w:val="00852563"/>
    <w:rsid w:val="00886C79"/>
    <w:rsid w:val="00897026"/>
    <w:rsid w:val="008B1AAD"/>
    <w:rsid w:val="008C373A"/>
    <w:rsid w:val="008C3C13"/>
    <w:rsid w:val="008F16FB"/>
    <w:rsid w:val="00907BA1"/>
    <w:rsid w:val="00935FF5"/>
    <w:rsid w:val="00966158"/>
    <w:rsid w:val="009E1FC9"/>
    <w:rsid w:val="009E5413"/>
    <w:rsid w:val="00A32589"/>
    <w:rsid w:val="00A45FD2"/>
    <w:rsid w:val="00A62DB9"/>
    <w:rsid w:val="00A96B14"/>
    <w:rsid w:val="00AD1F54"/>
    <w:rsid w:val="00AF226F"/>
    <w:rsid w:val="00B9588D"/>
    <w:rsid w:val="00BB23FB"/>
    <w:rsid w:val="00BC642B"/>
    <w:rsid w:val="00C04E84"/>
    <w:rsid w:val="00C100DE"/>
    <w:rsid w:val="00C46049"/>
    <w:rsid w:val="00C55C7F"/>
    <w:rsid w:val="00C5766F"/>
    <w:rsid w:val="00C63744"/>
    <w:rsid w:val="00C66B68"/>
    <w:rsid w:val="00CA06D8"/>
    <w:rsid w:val="00CD2223"/>
    <w:rsid w:val="00D0725B"/>
    <w:rsid w:val="00DB361B"/>
    <w:rsid w:val="00DB54F9"/>
    <w:rsid w:val="00DF0831"/>
    <w:rsid w:val="00E03428"/>
    <w:rsid w:val="00E22EEC"/>
    <w:rsid w:val="00E248D1"/>
    <w:rsid w:val="00E65A51"/>
    <w:rsid w:val="00EA7C16"/>
    <w:rsid w:val="00EB4C19"/>
    <w:rsid w:val="00ED1F34"/>
    <w:rsid w:val="00F01A8F"/>
    <w:rsid w:val="00F11CDC"/>
    <w:rsid w:val="00F60456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6BED"/>
  <w15:chartTrackingRefBased/>
  <w15:docId w15:val="{7BFC3D4A-033F-5B46-B45B-AE33289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thletterform">
    <w:name w:val="10thletterform"/>
    <w:basedOn w:val="Normal"/>
    <w:rPr>
      <w:rFonts w:ascii="Garamond" w:hAnsi="Garamond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BalloonText">
    <w:name w:val="Balloon Text"/>
    <w:basedOn w:val="Normal"/>
    <w:semiHidden/>
    <w:rsid w:val="002A3C41"/>
    <w:rPr>
      <w:rFonts w:ascii="Tahoma" w:hAnsi="Tahoma" w:cs="Tahoma"/>
      <w:sz w:val="16"/>
      <w:szCs w:val="16"/>
    </w:rPr>
  </w:style>
  <w:style w:type="character" w:styleId="Hyperlink">
    <w:name w:val="Hyperlink"/>
    <w:rsid w:val="00C100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456"/>
    <w:pPr>
      <w:spacing w:after="168"/>
    </w:pPr>
    <w:rPr>
      <w:sz w:val="24"/>
      <w:szCs w:val="24"/>
    </w:rPr>
  </w:style>
  <w:style w:type="character" w:styleId="CommentReference">
    <w:name w:val="annotation reference"/>
    <w:rsid w:val="00695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4C7"/>
  </w:style>
  <w:style w:type="character" w:customStyle="1" w:styleId="CommentTextChar">
    <w:name w:val="Comment Text Char"/>
    <w:basedOn w:val="DefaultParagraphFont"/>
    <w:link w:val="CommentText"/>
    <w:rsid w:val="006954C7"/>
  </w:style>
  <w:style w:type="paragraph" w:styleId="CommentSubject">
    <w:name w:val="annotation subject"/>
    <w:basedOn w:val="CommentText"/>
    <w:next w:val="CommentText"/>
    <w:link w:val="CommentSubjectChar"/>
    <w:rsid w:val="006954C7"/>
    <w:rPr>
      <w:b/>
      <w:bCs/>
    </w:rPr>
  </w:style>
  <w:style w:type="character" w:customStyle="1" w:styleId="CommentSubjectChar">
    <w:name w:val="Comment Subject Char"/>
    <w:link w:val="CommentSubject"/>
    <w:rsid w:val="006954C7"/>
    <w:rPr>
      <w:b/>
      <w:bCs/>
    </w:rPr>
  </w:style>
  <w:style w:type="paragraph" w:styleId="ListParagraph">
    <w:name w:val="List Paragraph"/>
    <w:basedOn w:val="Normal"/>
    <w:uiPriority w:val="34"/>
    <w:qFormat/>
    <w:rsid w:val="001862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62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6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3A0"/>
  </w:style>
  <w:style w:type="paragraph" w:styleId="Footer">
    <w:name w:val="footer"/>
    <w:basedOn w:val="Normal"/>
    <w:link w:val="FooterChar"/>
    <w:uiPriority w:val="99"/>
    <w:rsid w:val="0056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A0"/>
  </w:style>
  <w:style w:type="paragraph" w:styleId="Revision">
    <w:name w:val="Revision"/>
    <w:hidden/>
    <w:uiPriority w:val="99"/>
    <w:semiHidden/>
    <w:rsid w:val="008C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989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419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6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2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332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9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350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846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3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ussel\Local%20Settings\Temporary%20Internet%20Files\OLK122\Letter%20MW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10D4-235A-3F44-9484-DDA0AD79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Settings\prussel\Local Settings\Temporary Internet Files\OLK122\Letter MWW2.dot</Template>
  <TotalTime>72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September 1997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September 1997</dc:title>
  <dc:subject/>
  <dc:creator>Patricia Russell</dc:creator>
  <cp:keywords/>
  <cp:lastModifiedBy>J Meeks</cp:lastModifiedBy>
  <cp:revision>10</cp:revision>
  <cp:lastPrinted>2015-12-16T08:11:00Z</cp:lastPrinted>
  <dcterms:created xsi:type="dcterms:W3CDTF">2020-01-06T12:32:00Z</dcterms:created>
  <dcterms:modified xsi:type="dcterms:W3CDTF">2022-10-14T18:40:00Z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-765136363</vt:i4>
  </property>
  <property fmtid="{D5CDD505-2E9C-101B-9397-08002B2CF9AE}" pid="3" name="_EmailSubject">
    <vt:lpwstr>Workshop on Biblical Exposition - February 1-3, 2006</vt:lpwstr>
  </property>
  <property fmtid="{D5CDD505-2E9C-101B-9397-08002B2CF9AE}" pid="4" name="_AuthorEmail">
    <vt:lpwstr>prussell@tenth.org</vt:lpwstr>
  </property>
  <property fmtid="{D5CDD505-2E9C-101B-9397-08002B2CF9AE}" pid="5" name="_AuthorEmailDisplayName">
    <vt:lpwstr>Pat Russell</vt:lpwstr>
  </property>
  <property fmtid="{D5CDD505-2E9C-101B-9397-08002B2CF9AE}" pid="6" name="_ReviewingToolsShownOnce">
    <vt:lpwstr/>
  </property>
</Properties>
</file>